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3E" w:rsidRDefault="004C2BCD" w:rsidP="00E6573E">
      <w:pPr>
        <w:tabs>
          <w:tab w:val="center" w:pos="-1800"/>
          <w:tab w:val="center" w:pos="8640"/>
        </w:tabs>
        <w:ind w:right="-1440"/>
        <w:sectPr w:rsidR="00956C3E" w:rsidSect="00E6573E">
          <w:pgSz w:w="15840" w:h="12240" w:orient="landscape"/>
          <w:pgMar w:top="1440" w:right="1800" w:bottom="1440" w:left="1800" w:header="720" w:footer="720" w:gutter="0"/>
          <w:cols w:space="720"/>
        </w:sect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DCF52" wp14:editId="59F7640B">
                <wp:simplePos x="0" y="0"/>
                <wp:positionH relativeFrom="column">
                  <wp:posOffset>5135879</wp:posOffset>
                </wp:positionH>
                <wp:positionV relativeFrom="paragraph">
                  <wp:posOffset>213360</wp:posOffset>
                </wp:positionV>
                <wp:extent cx="3556635" cy="5821680"/>
                <wp:effectExtent l="0" t="0" r="2476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5821680"/>
                        </a:xfrm>
                        <a:prstGeom prst="rect">
                          <a:avLst/>
                        </a:prstGeom>
                        <a:solidFill>
                          <a:srgbClr val="BEBDA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71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Training Details</w:t>
                            </w:r>
                          </w:p>
                          <w:p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BCD" w:rsidRPr="00757145" w:rsidRDefault="004C2BCD" w:rsidP="000A65E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5714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4C4115">
                              <w:rPr>
                                <w:b/>
                                <w:sz w:val="40"/>
                                <w:szCs w:val="40"/>
                              </w:rPr>
                              <w:t>22-25</w:t>
                            </w:r>
                            <w:r w:rsidR="00DE3803">
                              <w:rPr>
                                <w:b/>
                                <w:sz w:val="40"/>
                                <w:szCs w:val="40"/>
                              </w:rPr>
                              <w:t>, 2015</w:t>
                            </w:r>
                          </w:p>
                          <w:p w:rsidR="004C2BCD" w:rsidRPr="000A65E4" w:rsidRDefault="004C2BCD" w:rsidP="00F4496C">
                            <w:pPr>
                              <w:rPr>
                                <w:b/>
                              </w:rPr>
                            </w:pPr>
                          </w:p>
                          <w:p w:rsidR="004C2BCD" w:rsidRDefault="004C2BCD" w:rsidP="00F4496C">
                            <w:pPr>
                              <w:rPr>
                                <w:b/>
                              </w:rPr>
                            </w:pPr>
                            <w:r w:rsidRPr="00E705CF">
                              <w:rPr>
                                <w:b/>
                                <w:u w:val="single"/>
                              </w:rPr>
                              <w:t>NO Registration Fee</w:t>
                            </w:r>
                            <w:r>
                              <w:rPr>
                                <w:b/>
                              </w:rPr>
                              <w:t xml:space="preserve"> - Participants are responsible for their travel, time, lodging and any other expenses. </w:t>
                            </w:r>
                          </w:p>
                          <w:p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2BCD" w:rsidRDefault="004C2BCD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0203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8C02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MANDATORY 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>online course will need to be completed prior to the four 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 in-person training. More information will be provided after registration. 5 CEUS will be provided by CAPT upon completion of the online course. </w:t>
                            </w:r>
                          </w:p>
                          <w:p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2BCD" w:rsidRDefault="004C2BCD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C0203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A Certificate of Attendance for 26 hours will be provided by the Department upon completion of the face-to-face training. </w:t>
                            </w:r>
                          </w:p>
                          <w:p w:rsidR="00550F53" w:rsidRPr="00E930CD" w:rsidRDefault="00550F53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4C2BCD" w:rsidRPr="00E930CD" w:rsidRDefault="004C2BCD" w:rsidP="00E705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Hotel </w:t>
                            </w:r>
                          </w:p>
                          <w:p w:rsidR="004C2BCD" w:rsidRPr="008C0203" w:rsidRDefault="00DE3803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Holiday Inn </w:t>
                            </w:r>
                            <w:r w:rsidR="000D4E5C">
                              <w:rPr>
                                <w:sz w:val="22"/>
                                <w:szCs w:val="22"/>
                              </w:rPr>
                              <w:t>Hotel &amp; Conference Center</w:t>
                            </w:r>
                          </w:p>
                          <w:p w:rsidR="004C2BCD" w:rsidRPr="008C0203" w:rsidRDefault="000D4E5C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750 South Central Ave. </w:t>
                            </w:r>
                          </w:p>
                          <w:p w:rsidR="004C2BCD" w:rsidRPr="008C0203" w:rsidRDefault="000D4E5C" w:rsidP="00F4496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Marshfield</w:t>
                            </w:r>
                            <w:r w:rsidR="004C2BCD" w:rsidRPr="008C0203">
                              <w:rPr>
                                <w:sz w:val="22"/>
                                <w:szCs w:val="22"/>
                              </w:rPr>
                              <w:t xml:space="preserve">, WI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54449</w:t>
                            </w:r>
                          </w:p>
                          <w:p w:rsidR="004C2BCD" w:rsidRPr="008C0203" w:rsidRDefault="00DE3803" w:rsidP="00F4496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1-715-</w:t>
                            </w:r>
                            <w:r w:rsidR="000D4E5C">
                              <w:rPr>
                                <w:rFonts w:cs="Arial"/>
                                <w:sz w:val="22"/>
                                <w:szCs w:val="22"/>
                              </w:rPr>
                              <w:t>486-1500</w:t>
                            </w:r>
                          </w:p>
                          <w:p w:rsidR="004C2BCD" w:rsidRPr="008C0203" w:rsidRDefault="004C2BCD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attendees call to book rooms please request a room in the “</w:t>
                            </w:r>
                            <w:r w:rsidRPr="005704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SAPST </w:t>
                            </w:r>
                            <w:r w:rsidR="00DE3803">
                              <w:rPr>
                                <w:b/>
                                <w:sz w:val="22"/>
                                <w:szCs w:val="22"/>
                              </w:rPr>
                              <w:t>Trainin</w:t>
                            </w:r>
                            <w:r w:rsidR="002077EF"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="00DE3803">
                              <w:rPr>
                                <w:sz w:val="22"/>
                                <w:szCs w:val="22"/>
                              </w:rPr>
                              <w:t>”.  $82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.00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3803">
                              <w:rPr>
                                <w:sz w:val="22"/>
                                <w:szCs w:val="22"/>
                              </w:rPr>
                              <w:t>a night.</w:t>
                            </w:r>
                          </w:p>
                          <w:p w:rsidR="004C2BCD" w:rsidRPr="007D52E0" w:rsidRDefault="004C2BCD" w:rsidP="006F59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2BCD" w:rsidRPr="00E930CD" w:rsidRDefault="004C2BCD" w:rsidP="006F59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0CD">
                              <w:rPr>
                                <w:b/>
                                <w:sz w:val="28"/>
                                <w:szCs w:val="28"/>
                              </w:rPr>
                              <w:t>Training Site</w:t>
                            </w:r>
                          </w:p>
                          <w:p w:rsidR="000D4E5C" w:rsidRPr="008C0203" w:rsidRDefault="000D4E5C" w:rsidP="000D4E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Holiday Inn Hotel &amp; Conference Center</w:t>
                            </w:r>
                          </w:p>
                          <w:p w:rsidR="000D4E5C" w:rsidRPr="008C0203" w:rsidRDefault="000D4E5C" w:rsidP="000D4E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750 South Central Ave. </w:t>
                            </w:r>
                          </w:p>
                          <w:p w:rsidR="000D4E5C" w:rsidRPr="008C0203" w:rsidRDefault="000D4E5C" w:rsidP="000D4E5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Marshfield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, WI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54449</w:t>
                            </w:r>
                          </w:p>
                          <w:p w:rsidR="004C2BCD" w:rsidRDefault="004C2BCD" w:rsidP="006F5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4.4pt;margin-top:16.8pt;width:280.05pt;height:4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" fillcolor="#bebda8" strokeweight=".5pt">
                <v:textbox>
                  <w:txbxContent>
                    <w:p w:rsidR="004C2BCD" w:rsidRPr="00757145" w:rsidRDefault="004C2BCD" w:rsidP="008C020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7145">
                        <w:rPr>
                          <w:b/>
                          <w:sz w:val="40"/>
                          <w:szCs w:val="40"/>
                          <w:u w:val="single"/>
                        </w:rPr>
                        <w:t>Training Details</w:t>
                      </w:r>
                    </w:p>
                    <w:p w:rsidR="004C2BCD" w:rsidRPr="00757145" w:rsidRDefault="004C2BCD" w:rsidP="008C020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C2BCD" w:rsidRPr="00757145" w:rsidRDefault="004C2BCD" w:rsidP="000A65E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57145">
                        <w:rPr>
                          <w:b/>
                          <w:sz w:val="40"/>
                          <w:szCs w:val="40"/>
                        </w:rPr>
                        <w:t xml:space="preserve">September </w:t>
                      </w:r>
                      <w:r w:rsidR="004C4115">
                        <w:rPr>
                          <w:b/>
                          <w:sz w:val="40"/>
                          <w:szCs w:val="40"/>
                        </w:rPr>
                        <w:t>22-25</w:t>
                      </w:r>
                      <w:r w:rsidR="00DE3803">
                        <w:rPr>
                          <w:b/>
                          <w:sz w:val="40"/>
                          <w:szCs w:val="40"/>
                        </w:rPr>
                        <w:t>, 2015</w:t>
                      </w:r>
                    </w:p>
                    <w:p w:rsidR="004C2BCD" w:rsidRPr="000A65E4" w:rsidRDefault="004C2BCD" w:rsidP="00F4496C">
                      <w:pPr>
                        <w:rPr>
                          <w:b/>
                        </w:rPr>
                      </w:pPr>
                    </w:p>
                    <w:p w:rsidR="004C2BCD" w:rsidRDefault="004C2BCD" w:rsidP="00F4496C">
                      <w:pPr>
                        <w:rPr>
                          <w:b/>
                        </w:rPr>
                      </w:pPr>
                      <w:r w:rsidRPr="00E705CF">
                        <w:rPr>
                          <w:b/>
                          <w:u w:val="single"/>
                        </w:rPr>
                        <w:t>NO Registration Fee</w:t>
                      </w:r>
                      <w:r>
                        <w:rPr>
                          <w:b/>
                        </w:rPr>
                        <w:t xml:space="preserve"> - Participants are responsible for their travel, time, lodging and any other expenses. </w:t>
                      </w:r>
                    </w:p>
                    <w:p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C2BCD" w:rsidRDefault="004C2BCD" w:rsidP="00F4496C">
                      <w:pPr>
                        <w:rPr>
                          <w:sz w:val="22"/>
                          <w:szCs w:val="22"/>
                        </w:rPr>
                      </w:pPr>
                      <w:r w:rsidRPr="008C0203">
                        <w:rPr>
                          <w:sz w:val="22"/>
                          <w:szCs w:val="22"/>
                        </w:rPr>
                        <w:t>A</w:t>
                      </w:r>
                      <w:r w:rsidRPr="008C0203">
                        <w:rPr>
                          <w:b/>
                          <w:sz w:val="22"/>
                          <w:szCs w:val="22"/>
                        </w:rPr>
                        <w:t xml:space="preserve"> MANDATORY </w:t>
                      </w:r>
                      <w:r w:rsidRPr="008C0203">
                        <w:rPr>
                          <w:sz w:val="22"/>
                          <w:szCs w:val="22"/>
                        </w:rPr>
                        <w:t>online course will need to be completed prior to the four day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 in-person training. More information will be provided after registration. 5 CEUS will be provided by CAPT upon completion of the online course. </w:t>
                      </w:r>
                    </w:p>
                    <w:p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C2BCD" w:rsidRDefault="004C2BCD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  <w:r w:rsidRPr="008C0203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A Certificate of Attendance for 26 hours will be provided by the Department upon completion of the face-to-face training. </w:t>
                      </w:r>
                    </w:p>
                    <w:p w:rsidR="00550F53" w:rsidRPr="00E930CD" w:rsidRDefault="00550F53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</w:p>
                    <w:p w:rsidR="004C2BCD" w:rsidRPr="00E930CD" w:rsidRDefault="004C2BCD" w:rsidP="00E705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0CD">
                        <w:rPr>
                          <w:b/>
                          <w:sz w:val="28"/>
                          <w:szCs w:val="28"/>
                        </w:rPr>
                        <w:t xml:space="preserve">Hotel </w:t>
                      </w:r>
                    </w:p>
                    <w:p w:rsidR="004C2BCD" w:rsidRPr="008C0203" w:rsidRDefault="00DE3803" w:rsidP="00F449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Holiday Inn </w:t>
                      </w:r>
                      <w:r w:rsidR="000D4E5C">
                        <w:rPr>
                          <w:sz w:val="22"/>
                          <w:szCs w:val="22"/>
                        </w:rPr>
                        <w:t>Hotel &amp; Conference Center</w:t>
                      </w:r>
                    </w:p>
                    <w:p w:rsidR="004C2BCD" w:rsidRPr="008C0203" w:rsidRDefault="000D4E5C" w:rsidP="00F449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750 South Central Ave. </w:t>
                      </w:r>
                    </w:p>
                    <w:p w:rsidR="004C2BCD" w:rsidRPr="008C0203" w:rsidRDefault="000D4E5C" w:rsidP="00F4496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Marshfield</w:t>
                      </w:r>
                      <w:r w:rsidR="004C2BCD" w:rsidRPr="008C0203">
                        <w:rPr>
                          <w:sz w:val="22"/>
                          <w:szCs w:val="22"/>
                        </w:rPr>
                        <w:t xml:space="preserve">, WI </w:t>
                      </w:r>
                      <w:r>
                        <w:rPr>
                          <w:sz w:val="22"/>
                          <w:szCs w:val="22"/>
                        </w:rPr>
                        <w:t>54449</w:t>
                      </w:r>
                    </w:p>
                    <w:p w:rsidR="004C2BCD" w:rsidRPr="008C0203" w:rsidRDefault="00DE3803" w:rsidP="00F4496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1-715-</w:t>
                      </w:r>
                      <w:r w:rsidR="000D4E5C">
                        <w:rPr>
                          <w:rFonts w:cs="Arial"/>
                          <w:sz w:val="22"/>
                          <w:szCs w:val="22"/>
                        </w:rPr>
                        <w:t>486-1500</w:t>
                      </w:r>
                    </w:p>
                    <w:p w:rsidR="004C2BCD" w:rsidRPr="008C0203" w:rsidRDefault="004C2BCD" w:rsidP="00F449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attendees call to book rooms please request a room in the “</w:t>
                      </w:r>
                      <w:r w:rsidRPr="0057046B">
                        <w:rPr>
                          <w:b/>
                          <w:sz w:val="22"/>
                          <w:szCs w:val="22"/>
                        </w:rPr>
                        <w:t xml:space="preserve">SAPST </w:t>
                      </w:r>
                      <w:r w:rsidR="00DE3803">
                        <w:rPr>
                          <w:b/>
                          <w:sz w:val="22"/>
                          <w:szCs w:val="22"/>
                        </w:rPr>
                        <w:t>Trainin</w:t>
                      </w:r>
                      <w:r w:rsidR="002077EF">
                        <w:rPr>
                          <w:b/>
                          <w:sz w:val="22"/>
                          <w:szCs w:val="22"/>
                        </w:rPr>
                        <w:t>g</w:t>
                      </w:r>
                      <w:bookmarkStart w:id="1" w:name="_GoBack"/>
                      <w:bookmarkEnd w:id="1"/>
                      <w:r w:rsidR="00DE3803">
                        <w:rPr>
                          <w:sz w:val="22"/>
                          <w:szCs w:val="22"/>
                        </w:rPr>
                        <w:t>”.  $82</w:t>
                      </w:r>
                      <w:r>
                        <w:rPr>
                          <w:sz w:val="22"/>
                          <w:szCs w:val="22"/>
                        </w:rPr>
                        <w:t>.00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E3803">
                        <w:rPr>
                          <w:sz w:val="22"/>
                          <w:szCs w:val="22"/>
                        </w:rPr>
                        <w:t>a night.</w:t>
                      </w:r>
                    </w:p>
                    <w:p w:rsidR="004C2BCD" w:rsidRPr="007D52E0" w:rsidRDefault="004C2BCD" w:rsidP="006F5939">
                      <w:pPr>
                        <w:jc w:val="center"/>
                        <w:rPr>
                          <w:b/>
                        </w:rPr>
                      </w:pPr>
                    </w:p>
                    <w:p w:rsidR="004C2BCD" w:rsidRPr="00E930CD" w:rsidRDefault="004C2BCD" w:rsidP="006F59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0CD">
                        <w:rPr>
                          <w:b/>
                          <w:sz w:val="28"/>
                          <w:szCs w:val="28"/>
                        </w:rPr>
                        <w:t>Training Site</w:t>
                      </w:r>
                    </w:p>
                    <w:p w:rsidR="000D4E5C" w:rsidRPr="008C0203" w:rsidRDefault="000D4E5C" w:rsidP="000D4E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Holiday Inn Hotel &amp; Conference Center</w:t>
                      </w:r>
                    </w:p>
                    <w:p w:rsidR="000D4E5C" w:rsidRPr="008C0203" w:rsidRDefault="000D4E5C" w:rsidP="000D4E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750 South Central Ave. </w:t>
                      </w:r>
                    </w:p>
                    <w:p w:rsidR="000D4E5C" w:rsidRPr="008C0203" w:rsidRDefault="000D4E5C" w:rsidP="000D4E5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Marshfield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, WI </w:t>
                      </w:r>
                      <w:r>
                        <w:rPr>
                          <w:sz w:val="22"/>
                          <w:szCs w:val="22"/>
                        </w:rPr>
                        <w:t>54449</w:t>
                      </w:r>
                    </w:p>
                    <w:p w:rsidR="004C2BCD" w:rsidRDefault="004C2BCD" w:rsidP="006F5939"/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2C5D005" wp14:editId="79C9F102">
                <wp:simplePos x="0" y="0"/>
                <wp:positionH relativeFrom="column">
                  <wp:posOffset>1658620</wp:posOffset>
                </wp:positionH>
                <wp:positionV relativeFrom="paragraph">
                  <wp:posOffset>812800</wp:posOffset>
                </wp:positionV>
                <wp:extent cx="3393440" cy="2123440"/>
                <wp:effectExtent l="0" t="0" r="0" b="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Foundational course of study in substance abuse prevention.</w:t>
                            </w:r>
                          </w:p>
                          <w:p w:rsidR="004C2BCD" w:rsidRPr="00E930CD" w:rsidRDefault="004C2BCD" w:rsidP="00F51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E930CD">
                              <w:t xml:space="preserve">Innovative training that blends </w:t>
                            </w:r>
                            <w:r w:rsidRPr="00E930CD">
                              <w:rPr>
                                <w:color w:val="000000"/>
                              </w:rPr>
                              <w:t>a five-hour, self-paced online module, and followed by a four- day/26-hour interactive, in-person training.</w:t>
                            </w:r>
                          </w:p>
                          <w:p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For entry-level prevention practitioners working in states, jurisdictions, tribes, and communities; also appropriate for professionals working in related fields.</w:t>
                            </w:r>
                          </w:p>
                          <w:p w:rsidR="004C2BCD" w:rsidRDefault="004C2BCD" w:rsidP="00F12A44">
                            <w:pPr>
                              <w:ind w:left="360"/>
                            </w:pPr>
                          </w:p>
                          <w:p w:rsidR="004C2BCD" w:rsidRDefault="004C2BCD" w:rsidP="007C54F2">
                            <w:pPr>
                              <w:ind w:left="360"/>
                            </w:pPr>
                          </w:p>
                          <w:p w:rsidR="004C2BCD" w:rsidRPr="005140DE" w:rsidRDefault="004C2BCD" w:rsidP="00704474">
                            <w:pPr>
                              <w:ind w:left="360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30.6pt;margin-top:64pt;width:267.2pt;height:167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" filled="f" fillcolor="#cd4313" stroked="f" insetpen="t">
                <v:textbox inset="2.88pt,2.88pt,2.88pt,2.88pt">
                  <w:txbxContent>
                    <w:p w:rsidR="006F5939" w:rsidRPr="00E930CD" w:rsidRDefault="006F5939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Foundational course of study in substance abuse prevention.</w:t>
                      </w:r>
                    </w:p>
                    <w:p w:rsidR="006F5939" w:rsidRPr="00E930CD" w:rsidRDefault="006F5939" w:rsidP="00F51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E930CD">
                        <w:t xml:space="preserve">Innovative training that blends </w:t>
                      </w:r>
                      <w:r w:rsidRPr="00E930CD">
                        <w:rPr>
                          <w:color w:val="000000"/>
                        </w:rPr>
                        <w:t>a five-hour, self-paced online module, and followed by a four- day/26-hour interactive, in-person training.</w:t>
                      </w:r>
                    </w:p>
                    <w:p w:rsidR="006F5939" w:rsidRPr="00E930CD" w:rsidRDefault="006F5939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For entry-level prevention practitioners working in states, jurisdictions, tribes, and communities; also appropriate for professionals working in related fields.</w:t>
                      </w:r>
                    </w:p>
                    <w:p w:rsidR="006F5939" w:rsidRDefault="006F5939" w:rsidP="00F12A44">
                      <w:pPr>
                        <w:ind w:left="360"/>
                      </w:pPr>
                    </w:p>
                    <w:p w:rsidR="006F5939" w:rsidRDefault="006F5939" w:rsidP="007C54F2">
                      <w:pPr>
                        <w:ind w:left="360"/>
                      </w:pPr>
                    </w:p>
                    <w:p w:rsidR="006F5939" w:rsidRPr="005140DE" w:rsidRDefault="006F5939" w:rsidP="00704474">
                      <w:pPr>
                        <w:ind w:left="360"/>
                      </w:pPr>
                    </w:p>
                    <w:p w:rsidR="006F5939" w:rsidRPr="00827F7B" w:rsidRDefault="006F5939" w:rsidP="005140DE">
                      <w:pPr>
                        <w:pStyle w:val="BodyText01"/>
                      </w:pPr>
                    </w:p>
                    <w:p w:rsidR="006F5939" w:rsidRPr="00827F7B" w:rsidRDefault="006F5939" w:rsidP="005140DE">
                      <w:pPr>
                        <w:pStyle w:val="BodyText01"/>
                      </w:pPr>
                    </w:p>
                    <w:p w:rsidR="006F5939" w:rsidRPr="00827F7B" w:rsidRDefault="006F5939" w:rsidP="005140DE">
                      <w:pPr>
                        <w:pStyle w:val="BodyText01"/>
                      </w:pPr>
                    </w:p>
                    <w:p w:rsidR="006F5939" w:rsidRPr="00827F7B" w:rsidRDefault="006F5939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2FC57A" wp14:editId="6AB7AB5D">
                <wp:simplePos x="0" y="0"/>
                <wp:positionH relativeFrom="column">
                  <wp:posOffset>1592580</wp:posOffset>
                </wp:positionH>
                <wp:positionV relativeFrom="paragraph">
                  <wp:posOffset>353060</wp:posOffset>
                </wp:positionV>
                <wp:extent cx="3543300" cy="114300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3A598B" w:rsidRDefault="004C2BCD" w:rsidP="00E6573E">
                            <w:pPr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Style w:val="SubtitlehereChar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What is the Substance abuse prevention skills training</w:t>
                            </w:r>
                            <w:r w:rsidRPr="003A598B"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125.4pt;margin-top:27.8pt;width:279pt;height:90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" filled="f" stroked="f">
                <v:textbox>
                  <w:txbxContent>
                    <w:p w:rsidR="006F5939" w:rsidRPr="003A598B" w:rsidRDefault="006F5939" w:rsidP="00E6573E">
                      <w:pPr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</w:pPr>
                      <w:r w:rsidRPr="003A598B">
                        <w:rPr>
                          <w:rStyle w:val="SubtitlehereChar"/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What is the Substance abuse prevention skills training</w:t>
                      </w:r>
                      <w:r w:rsidRPr="003A598B"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360B05" wp14:editId="6B51786F">
                <wp:simplePos x="0" y="0"/>
                <wp:positionH relativeFrom="column">
                  <wp:posOffset>1590040</wp:posOffset>
                </wp:positionH>
                <wp:positionV relativeFrom="paragraph">
                  <wp:posOffset>2783205</wp:posOffset>
                </wp:positionV>
                <wp:extent cx="3667760" cy="57912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677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3A598B" w:rsidRDefault="004C2BCD" w:rsidP="005140DE">
                            <w:pPr>
                              <w:pStyle w:val="Subtitlehere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What does the SAPST PREPARE PRACTITIONERS to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125.2pt;margin-top:219.15pt;width:288.8pt;height:45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" filled="f" stroked="f">
                <v:textbox>
                  <w:txbxContent>
                    <w:p w:rsidR="006F5939" w:rsidRPr="003A598B" w:rsidRDefault="006F5939" w:rsidP="005140DE">
                      <w:pPr>
                        <w:pStyle w:val="Subtitlehere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A59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What does the SAPST PREPARE PRACTITIONERS to do? 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F862E51" wp14:editId="49AB93CB">
                <wp:simplePos x="0" y="0"/>
                <wp:positionH relativeFrom="column">
                  <wp:posOffset>1658620</wp:posOffset>
                </wp:positionH>
                <wp:positionV relativeFrom="paragraph">
                  <wp:posOffset>3234055</wp:posOffset>
                </wp:positionV>
                <wp:extent cx="3444240" cy="2997200"/>
                <wp:effectExtent l="0" t="0" r="3810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Address substance abuse prevention in the context of behavioral health.</w:t>
                            </w:r>
                          </w:p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Improve practice by developing a comprehensive approach to prevention guided</w:t>
                            </w:r>
                            <w:r>
                              <w:t xml:space="preserve"> by the</w:t>
                            </w:r>
                            <w:r w:rsidRPr="00E930CD">
                              <w:t xml:space="preserve"> Substance Abuse and Mental Health Services Administration’s (SAMHSA) Strategic Prevention Framework.</w:t>
                            </w:r>
                          </w:p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Reduce behavioral health disparities by identifying the needs of vulnerable populations and improving cultural competency.</w:t>
                            </w:r>
                          </w:p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Sustain prevention by collaborating effectively across sectors to address shared risk factors and improve the health and well-being of communities in a cohesive way.</w:t>
                            </w: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130.6pt;margin-top:254.65pt;width:271.2pt;height:23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" filled="f" fillcolor="#cd4313" stroked="f" insetpen="t">
                <v:textbox inset="2.88pt,2.88pt,2.88pt,2.88pt">
                  <w:txbxContent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Address substance abuse prevention in the context of behavioral health.</w:t>
                      </w:r>
                    </w:p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Improve practice by developing a comprehensive approach to prevention guided</w:t>
                      </w:r>
                      <w:r>
                        <w:t xml:space="preserve"> by the</w:t>
                      </w:r>
                      <w:r w:rsidRPr="00E930CD">
                        <w:t xml:space="preserve"> Substance Abuse and Mental Health Services Administration’s (SAMHSA) Strategic Prevention Framework.</w:t>
                      </w:r>
                    </w:p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Reduce behavioral health disparities by identifying the needs of vulnerable populations and improving cultural competency.</w:t>
                      </w:r>
                    </w:p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Sustain prevention by collaborating effectively across sectors to address shared risk factors and improve the health and well-being of communities in a cohesive way.</w:t>
                      </w: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6F59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1BFB1" wp14:editId="1933C730">
                <wp:simplePos x="0" y="0"/>
                <wp:positionH relativeFrom="column">
                  <wp:posOffset>-868680</wp:posOffset>
                </wp:positionH>
                <wp:positionV relativeFrom="paragraph">
                  <wp:posOffset>4185920</wp:posOffset>
                </wp:positionV>
                <wp:extent cx="2421890" cy="1849120"/>
                <wp:effectExtent l="0" t="0" r="16510" b="1778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CD" w:rsidRPr="006F5939" w:rsidRDefault="004C2BCD" w:rsidP="00F06E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939">
                              <w:rPr>
                                <w:b/>
                              </w:rPr>
                              <w:t xml:space="preserve">Registration will be ‘first come, first served’ basis and registration will be capped at 20 participants. </w:t>
                            </w:r>
                          </w:p>
                          <w:p w:rsidR="004C2BCD" w:rsidRDefault="004C2BCD" w:rsidP="001C06E6">
                            <w:pPr>
                              <w:jc w:val="center"/>
                            </w:pPr>
                          </w:p>
                          <w:p w:rsidR="004C2BCD" w:rsidRDefault="004C2BCD" w:rsidP="001C06E6">
                            <w:pPr>
                              <w:jc w:val="center"/>
                            </w:pPr>
                            <w:r>
                              <w:t xml:space="preserve">We will be planning another </w:t>
                            </w:r>
                            <w:r w:rsidRPr="006F5939">
                              <w:rPr>
                                <w:b/>
                                <w:i/>
                              </w:rPr>
                              <w:t>SAPST for Native Americans</w:t>
                            </w:r>
                            <w:r>
                              <w:t xml:space="preserve"> in the future. If you would like to receive information about this event please email Raina at </w:t>
                            </w:r>
                            <w:hyperlink r:id="rId7" w:history="1">
                              <w:r w:rsidRPr="004D3BB9">
                                <w:rPr>
                                  <w:rStyle w:val="Hyperlink"/>
                                </w:rPr>
                                <w:t>mary.zwadzich@wisconsin.gov</w:t>
                              </w:r>
                            </w:hyperlink>
                            <w:r>
                              <w:t>.</w:t>
                            </w:r>
                          </w:p>
                          <w:p w:rsidR="004C2BCD" w:rsidRDefault="004C2BCD" w:rsidP="001C0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margin-left:-68.4pt;margin-top:329.6pt;width:190.7pt;height:1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">
                <v:textbox>
                  <w:txbxContent>
                    <w:p w:rsidR="006F5939" w:rsidRPr="006F5939" w:rsidRDefault="006F5939" w:rsidP="00F06E57">
                      <w:pPr>
                        <w:jc w:val="center"/>
                        <w:rPr>
                          <w:b/>
                        </w:rPr>
                      </w:pPr>
                      <w:r w:rsidRPr="006F5939">
                        <w:rPr>
                          <w:b/>
                        </w:rPr>
                        <w:t xml:space="preserve">Registration will be ‘first come, first served’ basis and registration will be capped at 20 participants. </w:t>
                      </w:r>
                    </w:p>
                    <w:p w:rsidR="006F5939" w:rsidRDefault="006F5939" w:rsidP="001C06E6">
                      <w:pPr>
                        <w:jc w:val="center"/>
                      </w:pPr>
                    </w:p>
                    <w:p w:rsidR="006F5939" w:rsidRDefault="006F5939" w:rsidP="001C06E6">
                      <w:pPr>
                        <w:jc w:val="center"/>
                      </w:pPr>
                      <w:r>
                        <w:t xml:space="preserve">We will be planning another </w:t>
                      </w:r>
                      <w:r w:rsidRPr="006F5939">
                        <w:rPr>
                          <w:b/>
                          <w:i/>
                        </w:rPr>
                        <w:t>SAPST for Native Americans</w:t>
                      </w:r>
                      <w:r>
                        <w:t xml:space="preserve"> in the future. If you would like to receive information about this event please email </w:t>
                      </w:r>
                      <w:proofErr w:type="spellStart"/>
                      <w:r>
                        <w:t>Raina</w:t>
                      </w:r>
                      <w:proofErr w:type="spellEnd"/>
                      <w:r>
                        <w:t xml:space="preserve"> at </w:t>
                      </w:r>
                      <w:hyperlink r:id="rId8" w:history="1">
                        <w:r w:rsidRPr="004D3BB9">
                          <w:rPr>
                            <w:rStyle w:val="Hyperlink"/>
                          </w:rPr>
                          <w:t>mary.zwadzich@wisconsin.gov</w:t>
                        </w:r>
                      </w:hyperlink>
                      <w:r>
                        <w:t>.</w:t>
                      </w:r>
                    </w:p>
                    <w:p w:rsidR="006F5939" w:rsidRDefault="006F5939" w:rsidP="001C06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6D46C3" wp14:editId="6540AE3C">
                <wp:simplePos x="0" y="0"/>
                <wp:positionH relativeFrom="column">
                  <wp:posOffset>-870585</wp:posOffset>
                </wp:positionH>
                <wp:positionV relativeFrom="paragraph">
                  <wp:posOffset>6228080</wp:posOffset>
                </wp:positionV>
                <wp:extent cx="9326880" cy="315595"/>
                <wp:effectExtent l="0" t="0" r="1905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32688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5C1E5E" w:rsidRDefault="004C2BCD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>Wisconsin Department of Health Services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</w:t>
                            </w:r>
                            <w:r>
                              <w:rPr>
                                <w:rStyle w:val="AddressChar"/>
                              </w:rPr>
                              <w:t>1 W. Wilson St., Rm. 850, Madison, WI 53703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phone </w:t>
                            </w:r>
                            <w:r>
                              <w:rPr>
                                <w:rStyle w:val="AddressChar"/>
                              </w:rPr>
                              <w:t>608.267.3783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fax </w:t>
                            </w:r>
                            <w:r>
                              <w:rPr>
                                <w:rStyle w:val="AddressChar"/>
                              </w:rPr>
                              <w:t>608.266.1533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-68.55pt;margin-top:490.4pt;width:734.4pt;height:24.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" filled="f" stroked="f">
                <v:textbox>
                  <w:txbxContent>
                    <w:p w:rsidR="00F21C5D" w:rsidRPr="005C1E5E" w:rsidRDefault="00F21C5D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>
                        <w:rPr>
                          <w:rStyle w:val="AddressChar"/>
                        </w:rPr>
                        <w:t>Wisconsin Department of Health Services</w:t>
                      </w:r>
                      <w:r w:rsidRPr="007D6EFC">
                        <w:rPr>
                          <w:rStyle w:val="AddressChar"/>
                        </w:rPr>
                        <w:t xml:space="preserve"> | </w:t>
                      </w:r>
                      <w:r>
                        <w:rPr>
                          <w:rStyle w:val="AddressChar"/>
                        </w:rPr>
                        <w:t>1 W. Wilson St., Rm. 850, Madison, WI 53703</w:t>
                      </w:r>
                      <w:r w:rsidRPr="007D6EFC">
                        <w:rPr>
                          <w:rStyle w:val="AddressChar"/>
                        </w:rPr>
                        <w:t xml:space="preserve"> | phone </w:t>
                      </w:r>
                      <w:r>
                        <w:rPr>
                          <w:rStyle w:val="AddressChar"/>
                        </w:rPr>
                        <w:t>608.267.3783</w:t>
                      </w:r>
                      <w:r w:rsidRPr="007D6EFC">
                        <w:rPr>
                          <w:rStyle w:val="AddressChar"/>
                        </w:rPr>
                        <w:t xml:space="preserve"> | fax </w:t>
                      </w:r>
                      <w:r>
                        <w:rPr>
                          <w:rStyle w:val="AddressChar"/>
                        </w:rPr>
                        <w:t>608.266.1533</w:t>
                      </w: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691653" wp14:editId="438A68E3">
                <wp:simplePos x="0" y="0"/>
                <wp:positionH relativeFrom="column">
                  <wp:posOffset>2727960</wp:posOffset>
                </wp:positionH>
                <wp:positionV relativeFrom="paragraph">
                  <wp:posOffset>-588645</wp:posOffset>
                </wp:positionV>
                <wp:extent cx="5964555" cy="802005"/>
                <wp:effectExtent l="3810" t="1905" r="381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455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E672A7" w:rsidRDefault="004C2BCD" w:rsidP="00E6573E">
                            <w:pPr>
                              <w:jc w:val="both"/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E672A7"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  <w:t>Substance Abuse Prevention Skills Training (SAPST)</w:t>
                            </w:r>
                          </w:p>
                          <w:p w:rsidR="004C2BCD" w:rsidRPr="008C7D73" w:rsidRDefault="004C2BCD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214.8pt;margin-top:-46.35pt;width:469.65pt;height:63.1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" filled="f" stroked="f">
                <v:textbox>
                  <w:txbxContent>
                    <w:p w:rsidR="00F21C5D" w:rsidRPr="00E672A7" w:rsidRDefault="00F21C5D" w:rsidP="00E6573E">
                      <w:pPr>
                        <w:jc w:val="both"/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</w:pPr>
                      <w:r w:rsidRPr="00E672A7"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  <w:t>Substance Abuse Prevention Skills Training (SAPST)</w:t>
                      </w:r>
                    </w:p>
                    <w:p w:rsidR="00F21C5D" w:rsidRPr="008C7D73" w:rsidRDefault="00F21C5D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E6942C" wp14:editId="3BCF2F4E">
                <wp:simplePos x="0" y="0"/>
                <wp:positionH relativeFrom="column">
                  <wp:posOffset>-870585</wp:posOffset>
                </wp:positionH>
                <wp:positionV relativeFrom="paragraph">
                  <wp:posOffset>-655320</wp:posOffset>
                </wp:positionV>
                <wp:extent cx="2979420" cy="802005"/>
                <wp:effectExtent l="0" t="1905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794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E672A7" w:rsidRDefault="004C2BCD" w:rsidP="00E672A7">
                            <w:pPr>
                              <w:pStyle w:val="Header01"/>
                              <w:jc w:val="left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</w:pPr>
                            <w:r w:rsidRPr="00E672A7"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  <w:t>SAPST</w:t>
                            </w:r>
                          </w:p>
                          <w:p w:rsidR="004C2BCD" w:rsidRPr="00704474" w:rsidRDefault="004C2BCD" w:rsidP="007044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4474">
                              <w:rPr>
                                <w:color w:val="FFFFFF" w:themeColor="background1"/>
                              </w:rPr>
                              <w:t>Building Our Behavioral Health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margin-left:-68.55pt;margin-top:-51.6pt;width:234.6pt;height:63.1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" filled="f" stroked="f">
                <v:textbox>
                  <w:txbxContent>
                    <w:p w:rsidR="00F21C5D" w:rsidRPr="00E672A7" w:rsidRDefault="00F21C5D" w:rsidP="00E672A7">
                      <w:pPr>
                        <w:pStyle w:val="Header01"/>
                        <w:jc w:val="left"/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</w:pPr>
                      <w:r w:rsidRPr="00E672A7"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  <w:t>SAPST</w:t>
                      </w:r>
                    </w:p>
                    <w:p w:rsidR="00F21C5D" w:rsidRPr="00704474" w:rsidRDefault="00F21C5D" w:rsidP="00704474">
                      <w:pPr>
                        <w:rPr>
                          <w:color w:val="FFFFFF" w:themeColor="background1"/>
                        </w:rPr>
                      </w:pPr>
                      <w:r w:rsidRPr="00704474">
                        <w:rPr>
                          <w:color w:val="FFFFFF" w:themeColor="background1"/>
                        </w:rPr>
                        <w:t>Building Our Behavioral Health WorkForce</w:t>
                      </w: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6569C94" wp14:editId="13C19A0F">
                <wp:simplePos x="0" y="0"/>
                <wp:positionH relativeFrom="column">
                  <wp:posOffset>-918210</wp:posOffset>
                </wp:positionH>
                <wp:positionV relativeFrom="paragraph">
                  <wp:posOffset>213360</wp:posOffset>
                </wp:positionV>
                <wp:extent cx="2472690" cy="362712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2BCD" w:rsidRPr="007C54F2" w:rsidRDefault="004C2BCD" w:rsidP="007C54F2"/>
                          <w:p w:rsidR="004C2BCD" w:rsidRPr="003A598B" w:rsidRDefault="004C2BCD" w:rsidP="007C54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A598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The SAPST is </w:t>
                            </w:r>
                            <w:proofErr w:type="gramStart"/>
                            <w:r w:rsidRPr="003A598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key</w:t>
                            </w:r>
                            <w:proofErr w:type="gramEnd"/>
                            <w:r w:rsidRPr="003A598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to building the workforce capacity of the state and tribes.</w:t>
                            </w: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/>
                                <w:lang w:val="en"/>
                              </w:rPr>
                            </w:pP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Introduces state-of-the-art concepts and knowledge essential to delivering effective, evidence-based substance abuse prevention.</w:t>
                            </w: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Develop skills needed to apply this information to daily work.</w:t>
                            </w: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4C2BCD" w:rsidRPr="007C54F2" w:rsidRDefault="004C2BCD" w:rsidP="007C54F2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Detailed guidance for implementing each of the five steps of SAMSHA’s Strategic Prevention Framework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(assessment, capacity building, planning, implementation and evaluation)</w:t>
                            </w:r>
                            <w:r w:rsidRPr="007C54F2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4C2BCD" w:rsidRPr="005A5601" w:rsidRDefault="004C2BCD" w:rsidP="00E6573E">
                            <w:pPr>
                              <w:widowControl w:val="0"/>
                              <w:spacing w:line="360" w:lineRule="auto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:rsidR="004C2BCD" w:rsidRPr="005A5601" w:rsidRDefault="004C2BCD" w:rsidP="00E6573E">
                            <w:pPr>
                              <w:widowControl w:val="0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:rsidR="004C2BCD" w:rsidRPr="00501C8B" w:rsidRDefault="004C2BCD" w:rsidP="00E6573E">
                            <w:pPr>
                              <w:widowControl w:val="0"/>
                              <w:rPr>
                                <w:i/>
                                <w:color w:val="FFFFFF"/>
                                <w:sz w:val="40"/>
                                <w:szCs w:val="3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-72.3pt;margin-top:16.8pt;width:194.7pt;height:285.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" filled="f" fillcolor="#cd4313" stroked="f" insetpen="t">
                <v:textbox inset="2.88pt,2.88pt,2.88pt,2.88pt">
                  <w:txbxContent>
                    <w:p w:rsidR="00F21C5D" w:rsidRPr="007C54F2" w:rsidRDefault="00F21C5D" w:rsidP="007C54F2"/>
                    <w:p w:rsidR="00F21C5D" w:rsidRPr="003A598B" w:rsidRDefault="00F21C5D" w:rsidP="007C54F2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A598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The SAPST is </w:t>
                      </w:r>
                      <w:proofErr w:type="gramStart"/>
                      <w:r w:rsidRPr="003A598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key</w:t>
                      </w:r>
                      <w:proofErr w:type="gramEnd"/>
                      <w:r w:rsidRPr="003A598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to building the workforce capacity of the state and tribes.</w:t>
                      </w:r>
                    </w:p>
                    <w:p w:rsidR="00F21C5D" w:rsidRPr="007C54F2" w:rsidRDefault="00F21C5D" w:rsidP="007C54F2">
                      <w:pPr>
                        <w:rPr>
                          <w:color w:val="FFFFFF"/>
                          <w:lang w:val="en"/>
                        </w:rPr>
                      </w:pPr>
                    </w:p>
                    <w:p w:rsidR="00F21C5D" w:rsidRPr="007C54F2" w:rsidRDefault="00F21C5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Introduces state-of-the-art concepts and knowledge essential to delivering effective, evidence-based substance abuse prevention.</w:t>
                      </w:r>
                    </w:p>
                    <w:p w:rsidR="00F21C5D" w:rsidRPr="007C54F2" w:rsidRDefault="00F21C5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F21C5D" w:rsidRPr="007C54F2" w:rsidRDefault="00F21C5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Develop skills needed to apply this information to daily work.</w:t>
                      </w:r>
                    </w:p>
                    <w:p w:rsidR="00F21C5D" w:rsidRPr="007C54F2" w:rsidRDefault="00F21C5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F21C5D" w:rsidRPr="007C54F2" w:rsidRDefault="00F21C5D" w:rsidP="007C54F2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Detailed guidance for implementing each of the five steps of SAMSHA’s Strategic Prevention Framework</w:t>
                      </w:r>
                      <w:r>
                        <w:rPr>
                          <w:color w:val="FFFFFF" w:themeColor="background1"/>
                        </w:rPr>
                        <w:t xml:space="preserve"> (assessment, capacity building, planning, implementation and evaluation)</w:t>
                      </w:r>
                      <w:r w:rsidRPr="007C54F2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:rsidR="00F21C5D" w:rsidRPr="005A5601" w:rsidRDefault="00F21C5D" w:rsidP="00E6573E">
                      <w:pPr>
                        <w:widowControl w:val="0"/>
                        <w:spacing w:line="360" w:lineRule="auto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:rsidR="00F21C5D" w:rsidRPr="005A5601" w:rsidRDefault="00F21C5D" w:rsidP="00E6573E">
                      <w:pPr>
                        <w:widowControl w:val="0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:rsidR="00F21C5D" w:rsidRPr="00501C8B" w:rsidRDefault="00F21C5D" w:rsidP="00E6573E">
                      <w:pPr>
                        <w:widowControl w:val="0"/>
                        <w:rPr>
                          <w:i/>
                          <w:color w:val="FFFFFF"/>
                          <w:sz w:val="40"/>
                          <w:szCs w:val="3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3FDF16" wp14:editId="7E5DF3DA">
                <wp:simplePos x="0" y="0"/>
                <wp:positionH relativeFrom="column">
                  <wp:posOffset>7011670</wp:posOffset>
                </wp:positionH>
                <wp:positionV relativeFrom="paragraph">
                  <wp:posOffset>4917440</wp:posOffset>
                </wp:positionV>
                <wp:extent cx="1371600" cy="342900"/>
                <wp:effectExtent l="1270" t="2540" r="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5A5601" w:rsidRDefault="004C2BCD" w:rsidP="007D6EFC">
                            <w:pPr>
                              <w:pStyle w:val="CaptionPhoto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margin-left:552.1pt;margin-top:387.2pt;width:108pt;height:27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" filled="f" stroked="f">
                <v:textbox>
                  <w:txbxContent>
                    <w:p w:rsidR="00F21C5D" w:rsidRPr="005A5601" w:rsidRDefault="00F21C5D" w:rsidP="007D6EFC">
                      <w:pPr>
                        <w:pStyle w:val="CaptionPhotoHere"/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w:drawing>
          <wp:anchor distT="0" distB="0" distL="114300" distR="114300" simplePos="0" relativeHeight="251655168" behindDoc="1" locked="0" layoutInCell="1" allowOverlap="1" wp14:anchorId="6D2A7EDF" wp14:editId="1252108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68" name="Picture 68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20" w:rsidRPr="00601F20" w:rsidRDefault="00601F20" w:rsidP="00601F20">
      <w:pPr>
        <w:widowControl w:val="0"/>
        <w:spacing w:line="276" w:lineRule="auto"/>
        <w:jc w:val="center"/>
        <w:rPr>
          <w:b/>
          <w:color w:val="800000"/>
          <w:sz w:val="40"/>
          <w:szCs w:val="40"/>
          <w:lang w:val="en"/>
        </w:rPr>
      </w:pPr>
      <w:r w:rsidRPr="00601F20">
        <w:rPr>
          <w:b/>
          <w:noProof/>
          <w:color w:val="8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00A39" wp14:editId="2AE4FD1B">
                <wp:simplePos x="0" y="0"/>
                <wp:positionH relativeFrom="column">
                  <wp:posOffset>354330</wp:posOffset>
                </wp:positionH>
                <wp:positionV relativeFrom="paragraph">
                  <wp:posOffset>6245860</wp:posOffset>
                </wp:positionV>
                <wp:extent cx="8115300" cy="228600"/>
                <wp:effectExtent l="1905" t="0" r="0" b="254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5C1E5E" w:rsidRDefault="004C2BCD" w:rsidP="00601F20">
                            <w:pPr>
                              <w:pStyle w:val="Address"/>
                            </w:pPr>
                            <w:r>
                              <w:t>Wisconsin Department of Health Services | 1 West Wilson St., Rm. 850, Madison, WI 53703 | phone 608.267.3783 | fax 608.266.1533</w:t>
                            </w:r>
                          </w:p>
                          <w:p w:rsidR="004C2BCD" w:rsidRPr="004D1660" w:rsidRDefault="004C2BCD" w:rsidP="00601F20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27.9pt;margin-top:491.8pt;width:639pt;height:1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" filled="f" stroked="f">
                <v:textbox>
                  <w:txbxContent>
                    <w:p w:rsidR="00F21C5D" w:rsidRPr="005C1E5E" w:rsidRDefault="00F21C5D" w:rsidP="00601F20">
                      <w:pPr>
                        <w:pStyle w:val="Address"/>
                      </w:pPr>
                      <w:r>
                        <w:t>Wisconsin Department of Health Services | 1 West Wilson St., Rm. 850, Madison, WI 53703 | phone 608.267.3783 | fax 608.266.1533</w:t>
                      </w:r>
                    </w:p>
                    <w:p w:rsidR="00F21C5D" w:rsidRPr="004D1660" w:rsidRDefault="00F21C5D" w:rsidP="00601F20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ECAD4" wp14:editId="7147EE92">
                <wp:simplePos x="0" y="0"/>
                <wp:positionH relativeFrom="column">
                  <wp:posOffset>1483995</wp:posOffset>
                </wp:positionH>
                <wp:positionV relativeFrom="paragraph">
                  <wp:posOffset>7142480</wp:posOffset>
                </wp:positionV>
                <wp:extent cx="8115300" cy="228600"/>
                <wp:effectExtent l="0" t="0" r="1905" b="127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5C1E5E" w:rsidRDefault="004C2BC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116.85pt;margin-top:562.4pt;width:639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" filled="f" stroked="f">
                <v:textbox>
                  <w:txbxContent>
                    <w:p w:rsidR="00F21C5D" w:rsidRPr="005C1E5E" w:rsidRDefault="00F21C5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842C9" wp14:editId="3F46FA80">
                <wp:simplePos x="0" y="0"/>
                <wp:positionH relativeFrom="column">
                  <wp:posOffset>1548765</wp:posOffset>
                </wp:positionH>
                <wp:positionV relativeFrom="paragraph">
                  <wp:posOffset>7160260</wp:posOffset>
                </wp:positionV>
                <wp:extent cx="8115300" cy="228600"/>
                <wp:effectExtent l="0" t="0" r="3810" b="254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5C1E5E" w:rsidRDefault="004C2BC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121.95pt;margin-top:563.8pt;width:639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" filled="f" stroked="f">
                <v:textbox>
                  <w:txbxContent>
                    <w:p w:rsidR="00F21C5D" w:rsidRPr="005C1E5E" w:rsidRDefault="00F21C5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color w:val="800000"/>
          <w:sz w:val="40"/>
          <w:szCs w:val="40"/>
          <w:lang w:val="en"/>
        </w:rPr>
        <w:t xml:space="preserve">SAPST Registration Form – </w:t>
      </w:r>
      <w:r w:rsidR="004C4115">
        <w:rPr>
          <w:b/>
          <w:color w:val="800000"/>
          <w:sz w:val="40"/>
          <w:szCs w:val="40"/>
          <w:lang w:val="en"/>
        </w:rPr>
        <w:t>September 22-25</w:t>
      </w:r>
      <w:r w:rsidR="00DE3803">
        <w:rPr>
          <w:b/>
          <w:color w:val="800000"/>
          <w:sz w:val="40"/>
          <w:szCs w:val="40"/>
          <w:lang w:val="en"/>
        </w:rPr>
        <w:t>, 2015</w:t>
      </w:r>
    </w:p>
    <w:p w:rsidR="00601F20" w:rsidRDefault="00601F20" w:rsidP="00601F20">
      <w:pPr>
        <w:widowControl w:val="0"/>
        <w:spacing w:line="276" w:lineRule="auto"/>
        <w:rPr>
          <w:lang w:val="en"/>
        </w:rPr>
      </w:pPr>
    </w:p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  <w:r w:rsidRPr="00601F20">
        <w:rPr>
          <w:lang w:val="en"/>
        </w:rPr>
        <w:t xml:space="preserve">Please return Registration Form by </w:t>
      </w:r>
      <w:r w:rsidR="00AD183C">
        <w:rPr>
          <w:b/>
          <w:i/>
          <w:highlight w:val="yellow"/>
          <w:u w:val="single"/>
          <w:lang w:val="en"/>
        </w:rPr>
        <w:t>Septe</w:t>
      </w:r>
      <w:r w:rsidR="00AD183C" w:rsidRPr="00DE3803">
        <w:rPr>
          <w:b/>
          <w:i/>
          <w:highlight w:val="yellow"/>
          <w:u w:val="single"/>
          <w:lang w:val="en"/>
        </w:rPr>
        <w:t xml:space="preserve">mber </w:t>
      </w:r>
      <w:r w:rsidR="00DE3803" w:rsidRPr="00DE3803">
        <w:rPr>
          <w:b/>
          <w:i/>
          <w:highlight w:val="yellow"/>
          <w:u w:val="single"/>
          <w:lang w:val="en"/>
        </w:rPr>
        <w:t>7, 2015</w:t>
      </w:r>
      <w:r w:rsidRPr="00DE3803">
        <w:rPr>
          <w:highlight w:val="yellow"/>
          <w:lang w:val="en"/>
        </w:rPr>
        <w:t>:</w:t>
      </w:r>
    </w:p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  <w:r w:rsidRPr="00601F20">
        <w:rPr>
          <w:lang w:val="en"/>
        </w:rPr>
        <w:t xml:space="preserve">Raina </w:t>
      </w:r>
      <w:proofErr w:type="spellStart"/>
      <w:r w:rsidRPr="00601F20">
        <w:rPr>
          <w:lang w:val="en"/>
        </w:rPr>
        <w:t>Zwadzich</w:t>
      </w:r>
      <w:proofErr w:type="spellEnd"/>
      <w:r>
        <w:rPr>
          <w:lang w:val="en"/>
        </w:rPr>
        <w:t xml:space="preserve"> - </w:t>
      </w:r>
      <w:hyperlink r:id="rId10" w:history="1">
        <w:r w:rsidRPr="00601F20">
          <w:rPr>
            <w:color w:val="0070C0"/>
            <w:u w:val="single"/>
            <w:lang w:val="en"/>
          </w:rPr>
          <w:t>Mary.zwadzich@wisconsin.gov</w:t>
        </w:r>
      </w:hyperlink>
    </w:p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  <w:r w:rsidRPr="00601F20">
        <w:rPr>
          <w:lang w:val="en"/>
        </w:rPr>
        <w:t>1 West Wilson Street, Room 850</w:t>
      </w:r>
    </w:p>
    <w:p w:rsidR="00601F20" w:rsidRPr="00601F20" w:rsidRDefault="00C01A5C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Madison, WI 53703</w:t>
      </w:r>
    </w:p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  <w:r w:rsidRPr="00601F20">
        <w:rPr>
          <w:lang w:val="en"/>
        </w:rPr>
        <w:t>FAX: 608-266-1533</w:t>
      </w:r>
    </w:p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01F20" w:rsidRPr="00601F20" w:rsidTr="00601F20"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Name (Last, First MI.)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2"/>
          </w:p>
        </w:tc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Title/Position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3"/>
          </w:p>
        </w:tc>
      </w:tr>
      <w:tr w:rsidR="00601F20" w:rsidRPr="00601F20" w:rsidTr="00601F20">
        <w:tc>
          <w:tcPr>
            <w:tcW w:w="13176" w:type="dxa"/>
            <w:gridSpan w:val="2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Agency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4"/>
          </w:p>
        </w:tc>
      </w:tr>
      <w:tr w:rsidR="00601F20" w:rsidRPr="00601F20" w:rsidTr="00601F20"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Address (Street, City, State, Zip)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5"/>
          </w:p>
        </w:tc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County</w:t>
            </w:r>
            <w:r w:rsidR="00366F67">
              <w:rPr>
                <w:lang w:val="en"/>
              </w:rPr>
              <w:t>/Tribe</w:t>
            </w:r>
            <w:r w:rsidRPr="00601F20">
              <w:rPr>
                <w:lang w:val="en"/>
              </w:rPr>
              <w:t xml:space="preserve"> 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6"/>
          </w:p>
        </w:tc>
      </w:tr>
      <w:tr w:rsidR="00601F20" w:rsidRPr="00601F20" w:rsidTr="00601F20"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E-mail address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7"/>
          </w:p>
        </w:tc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Telephone Number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8"/>
          </w:p>
        </w:tc>
      </w:tr>
      <w:tr w:rsidR="00601F20" w:rsidRPr="00601F20" w:rsidTr="00601F20">
        <w:tc>
          <w:tcPr>
            <w:tcW w:w="6588" w:type="dxa"/>
          </w:tcPr>
          <w:p w:rsidR="00F21C5D" w:rsidRPr="00601F20" w:rsidRDefault="00F21C5D" w:rsidP="00F21C5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What population do your primarily work with or are planning to work with (please pick one)?</w:t>
            </w:r>
          </w:p>
          <w:p w:rsidR="00F21C5D" w:rsidRPr="00601F20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t>__Asian                           __Native American</w:t>
            </w:r>
          </w:p>
          <w:p w:rsidR="00F21C5D" w:rsidRPr="00601F20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__African American       __</w:t>
            </w:r>
            <w:r w:rsidRPr="00601F20">
              <w:rPr>
                <w:lang w:val="en"/>
              </w:rPr>
              <w:t>Other: _________________</w:t>
            </w:r>
          </w:p>
          <w:p w:rsidR="00F21C5D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</w:t>
            </w:r>
            <w:r w:rsidRPr="00601F20">
              <w:rPr>
                <w:lang w:val="en"/>
              </w:rPr>
              <w:t>Caucasian</w:t>
            </w:r>
          </w:p>
          <w:p w:rsidR="0021467B" w:rsidRPr="00601F20" w:rsidRDefault="0021467B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__Hispanic</w:t>
            </w:r>
            <w:r w:rsidR="008C0203">
              <w:rPr>
                <w:lang w:val="en"/>
              </w:rPr>
              <w:t>/Latino</w:t>
            </w:r>
          </w:p>
          <w:p w:rsidR="00601F20" w:rsidRPr="00601F20" w:rsidRDefault="00B86BAC" w:rsidP="00F21C5D">
            <w:pPr>
              <w:widowControl w:val="0"/>
              <w:spacing w:line="276" w:lineRule="auto"/>
              <w:rPr>
                <w:lang w:val="en"/>
              </w:rPr>
            </w:pPr>
            <w:r>
              <w:rPr>
                <w:lang w:val="en"/>
              </w:rPr>
              <w:t xml:space="preserve">            </w:t>
            </w:r>
            <w:r w:rsidR="00F21C5D" w:rsidRPr="00601F20">
              <w:rPr>
                <w:lang w:val="en"/>
              </w:rPr>
              <w:t>__Hmong</w:t>
            </w:r>
          </w:p>
        </w:tc>
        <w:tc>
          <w:tcPr>
            <w:tcW w:w="6588" w:type="dxa"/>
          </w:tcPr>
          <w:p w:rsidR="00F21C5D" w:rsidRPr="001A2858" w:rsidRDefault="00F21C5D" w:rsidP="001A2858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1A2858">
              <w:rPr>
                <w:lang w:val="en"/>
              </w:rPr>
              <w:t xml:space="preserve">Please specify any dietary needs: </w:t>
            </w:r>
            <w:bookmarkStart w:id="9" w:name="Text8"/>
            <w:r w:rsidRPr="001A2858">
              <w:rPr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858">
              <w:rPr>
                <w:lang w:val="en"/>
              </w:rPr>
              <w:instrText xml:space="preserve"> FORMTEXT </w:instrText>
            </w:r>
            <w:r w:rsidRPr="001A2858">
              <w:rPr>
                <w:lang w:val="en"/>
              </w:rPr>
            </w:r>
            <w:r w:rsidRPr="001A2858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1A2858">
              <w:rPr>
                <w:lang w:val="en"/>
              </w:rPr>
              <w:fldChar w:fldCharType="end"/>
            </w:r>
            <w:bookmarkEnd w:id="9"/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</w:p>
        </w:tc>
      </w:tr>
    </w:tbl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p w:rsidR="00601F20" w:rsidRPr="00601F20" w:rsidRDefault="00601F20" w:rsidP="00601F20">
      <w:pPr>
        <w:widowControl w:val="0"/>
        <w:spacing w:line="276" w:lineRule="auto"/>
        <w:jc w:val="center"/>
        <w:rPr>
          <w:b/>
          <w:sz w:val="28"/>
          <w:szCs w:val="28"/>
          <w:lang w:val="en"/>
        </w:rPr>
      </w:pPr>
      <w:r w:rsidRPr="00601F20">
        <w:rPr>
          <w:b/>
          <w:sz w:val="28"/>
          <w:szCs w:val="28"/>
          <w:lang w:val="en"/>
        </w:rPr>
        <w:t>Thank you for registering and you will receive confirmation of your registration as soon as possible.</w:t>
      </w:r>
    </w:p>
    <w:p w:rsidR="003034FA" w:rsidRPr="00601F20" w:rsidRDefault="00601F20" w:rsidP="00601F20">
      <w:pPr>
        <w:jc w:val="center"/>
      </w:pPr>
      <w:r w:rsidRPr="00601F20">
        <w:t xml:space="preserve">If you have any questions or concerns please contact Raina </w:t>
      </w:r>
      <w:proofErr w:type="spellStart"/>
      <w:r w:rsidRPr="00601F20">
        <w:t>Zwadzich</w:t>
      </w:r>
      <w:proofErr w:type="spellEnd"/>
      <w:r w:rsidRPr="00601F20">
        <w:t xml:space="preserve"> at </w:t>
      </w:r>
      <w:r w:rsidRPr="00601F20">
        <w:rPr>
          <w:color w:val="0000FF" w:themeColor="hyperlink"/>
          <w:u w:val="single"/>
        </w:rPr>
        <w:t>Mary.zwadzich@wisconsin.gov</w:t>
      </w:r>
    </w:p>
    <w:sectPr w:rsidR="003034FA" w:rsidRPr="00601F20" w:rsidSect="00601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64D"/>
    <w:multiLevelType w:val="hybridMultilevel"/>
    <w:tmpl w:val="73DE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B1A5E"/>
    <w:multiLevelType w:val="hybridMultilevel"/>
    <w:tmpl w:val="6F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1DDE"/>
    <w:multiLevelType w:val="hybridMultilevel"/>
    <w:tmpl w:val="4E0A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1683B"/>
    <w:multiLevelType w:val="hybridMultilevel"/>
    <w:tmpl w:val="B148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4"/>
    <w:rsid w:val="00067C51"/>
    <w:rsid w:val="00076C45"/>
    <w:rsid w:val="000A65E4"/>
    <w:rsid w:val="000D4E5C"/>
    <w:rsid w:val="00105C29"/>
    <w:rsid w:val="001A2858"/>
    <w:rsid w:val="001C06E6"/>
    <w:rsid w:val="002077EF"/>
    <w:rsid w:val="0021467B"/>
    <w:rsid w:val="00246BE7"/>
    <w:rsid w:val="002C62D6"/>
    <w:rsid w:val="002D3551"/>
    <w:rsid w:val="00302024"/>
    <w:rsid w:val="003034FA"/>
    <w:rsid w:val="00366F67"/>
    <w:rsid w:val="00396391"/>
    <w:rsid w:val="003A598B"/>
    <w:rsid w:val="003C051D"/>
    <w:rsid w:val="004455D7"/>
    <w:rsid w:val="0047499E"/>
    <w:rsid w:val="004C2BCD"/>
    <w:rsid w:val="004C4115"/>
    <w:rsid w:val="004E1255"/>
    <w:rsid w:val="005140DE"/>
    <w:rsid w:val="00550F53"/>
    <w:rsid w:val="0057046B"/>
    <w:rsid w:val="00601F20"/>
    <w:rsid w:val="0068207C"/>
    <w:rsid w:val="006F5939"/>
    <w:rsid w:val="00703FE2"/>
    <w:rsid w:val="00704474"/>
    <w:rsid w:val="00757145"/>
    <w:rsid w:val="007C54F2"/>
    <w:rsid w:val="007D52E0"/>
    <w:rsid w:val="007D6EFC"/>
    <w:rsid w:val="00813034"/>
    <w:rsid w:val="00845A27"/>
    <w:rsid w:val="008A1A7D"/>
    <w:rsid w:val="008B0E98"/>
    <w:rsid w:val="008C0203"/>
    <w:rsid w:val="00956C3E"/>
    <w:rsid w:val="00983F82"/>
    <w:rsid w:val="009B76D1"/>
    <w:rsid w:val="009D6B54"/>
    <w:rsid w:val="00A11FF0"/>
    <w:rsid w:val="00AD183C"/>
    <w:rsid w:val="00B86BAC"/>
    <w:rsid w:val="00C01A5C"/>
    <w:rsid w:val="00C41573"/>
    <w:rsid w:val="00CF2C84"/>
    <w:rsid w:val="00CF6BE6"/>
    <w:rsid w:val="00D02B14"/>
    <w:rsid w:val="00DE3803"/>
    <w:rsid w:val="00E6573E"/>
    <w:rsid w:val="00E672A7"/>
    <w:rsid w:val="00E705CF"/>
    <w:rsid w:val="00E930CD"/>
    <w:rsid w:val="00F06E57"/>
    <w:rsid w:val="00F12A44"/>
    <w:rsid w:val="00F21C5D"/>
    <w:rsid w:val="00F4496C"/>
    <w:rsid w:val="00F51AC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zwadzich@wisconsin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.zwadzich@wisconsin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y.zwadzich@wisconsi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adzmr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A93E-0FC4-4CA0-B8DE-C0160EA2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HP_HealthStylish_Flyer_Horiz_TP10378947.dot</Template>
  <TotalTime>5</TotalTime>
  <Pages>2</Pages>
  <Words>122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Zwadzich, Mary R</dc:creator>
  <cp:lastModifiedBy>Zwadzich, Mary R</cp:lastModifiedBy>
  <cp:revision>5</cp:revision>
  <cp:lastPrinted>2013-08-05T19:40:00Z</cp:lastPrinted>
  <dcterms:created xsi:type="dcterms:W3CDTF">2015-07-27T14:24:00Z</dcterms:created>
  <dcterms:modified xsi:type="dcterms:W3CDTF">2015-08-10T20:07:00Z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